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F" w:rsidRDefault="009037E6">
      <w:pPr>
        <w:jc w:val="center"/>
        <w:rPr>
          <w:rFonts w:ascii="Helvetica" w:hAnsi="Helvetica" w:cs="Helvetica"/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="Helvetica" w:hAnsi="Helvetica" w:cs="Helvetica"/>
          <w:b/>
          <w:sz w:val="36"/>
          <w:szCs w:val="36"/>
          <w:u w:val="single"/>
          <w:lang w:val="en-US"/>
        </w:rPr>
        <w:t>Instrumental / Vocal Tuition Reply Slip 2017-2018 (7</w:t>
      </w:r>
      <w:r>
        <w:rPr>
          <w:rFonts w:ascii="Helvetica" w:hAnsi="Helvetica" w:cs="Helvetica"/>
          <w:b/>
          <w:sz w:val="36"/>
          <w:szCs w:val="36"/>
          <w:u w:val="single"/>
          <w:vertAlign w:val="superscript"/>
          <w:lang w:val="en-US"/>
        </w:rPr>
        <w:t>th</w:t>
      </w:r>
      <w:r>
        <w:rPr>
          <w:rFonts w:ascii="Helvetica" w:hAnsi="Helvetica" w:cs="Helvetica"/>
          <w:b/>
          <w:sz w:val="36"/>
          <w:szCs w:val="36"/>
          <w:u w:val="single"/>
          <w:lang w:val="en-US"/>
        </w:rPr>
        <w:t xml:space="preserve"> edition)</w:t>
      </w:r>
    </w:p>
    <w:p w:rsidR="0061352F" w:rsidRDefault="0061352F">
      <w:pPr>
        <w:rPr>
          <w:rFonts w:ascii="Helvetica" w:hAnsi="Helvetica" w:cs="Helvetica"/>
          <w:sz w:val="21"/>
          <w:szCs w:val="21"/>
          <w:lang w:val="en-US"/>
        </w:rPr>
      </w:pPr>
    </w:p>
    <w:p w:rsidR="0061352F" w:rsidRDefault="0061352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3402"/>
        <w:gridCol w:w="3685"/>
        <w:gridCol w:w="1308"/>
        <w:gridCol w:w="850"/>
        <w:gridCol w:w="1134"/>
        <w:gridCol w:w="819"/>
      </w:tblGrid>
      <w:tr w:rsidR="0061352F">
        <w:trPr>
          <w:jc w:val="center"/>
        </w:trPr>
        <w:tc>
          <w:tcPr>
            <w:tcW w:w="1968" w:type="dxa"/>
            <w:vMerge w:val="restart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Day</w:t>
            </w:r>
          </w:p>
        </w:tc>
        <w:tc>
          <w:tcPr>
            <w:tcW w:w="1968" w:type="dxa"/>
            <w:vMerge w:val="restart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Discipline</w:t>
            </w:r>
          </w:p>
        </w:tc>
        <w:tc>
          <w:tcPr>
            <w:tcW w:w="3402" w:type="dxa"/>
            <w:vMerge w:val="restart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Tutor</w:t>
            </w:r>
          </w:p>
        </w:tc>
        <w:tc>
          <w:tcPr>
            <w:tcW w:w="3685" w:type="dxa"/>
            <w:vMerge w:val="restart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Instrument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Option</w:t>
            </w:r>
          </w:p>
        </w:tc>
      </w:tr>
      <w:tr w:rsidR="0061352F">
        <w:trPr>
          <w:jc w:val="center"/>
        </w:trPr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61352F" w:rsidRDefault="0061352F">
            <w:pPr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61352F" w:rsidRDefault="0061352F">
            <w:pPr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352F" w:rsidRDefault="0061352F">
            <w:pPr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1352F" w:rsidRDefault="0061352F">
            <w:pPr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1352F" w:rsidRDefault="009037E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£9.67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352F" w:rsidRDefault="0061352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52F" w:rsidRDefault="009037E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£14.50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352F" w:rsidRDefault="0061352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bottom w:val="nil"/>
              <w:right w:val="nil"/>
            </w:tcBorders>
            <w:shd w:val="clear" w:color="auto" w:fill="D6E3BC" w:themeFill="accent3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Monday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Drums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Mr Andy Smith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Drums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Tuesday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Woodwind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Mr John Woodhouse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Flute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Clarinet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Saxophone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Wednesday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 xml:space="preserve">Piano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Mr Craig Smith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Piano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Thursday</w:t>
            </w: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Voice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Miss Helen Latham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Singing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bottom w:val="nil"/>
              <w:right w:val="nil"/>
            </w:tcBorders>
            <w:shd w:val="clear" w:color="auto" w:fill="E5B8B7" w:themeFill="accent2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Thursday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Guitar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Mr Colin Cartmell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Electric / Acoustic Guitar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61352F" w:rsidRDefault="0061352F">
            <w:pPr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Bass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bottom w:val="nil"/>
              <w:right w:val="nil"/>
            </w:tcBorders>
            <w:shd w:val="clear" w:color="auto" w:fill="C4BC96" w:themeFill="background2" w:themeFillShade="BF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Friday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1352F" w:rsidRDefault="009037E6">
            <w:pPr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</w:rPr>
              <w:t>Brass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Mr Adrian Boardman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Trumpet / Cornet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shd w:val="clear" w:color="auto" w:fill="C4BC96" w:themeFill="background2" w:themeFillShade="BF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Horn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  <w:tr w:rsidR="0061352F">
        <w:trPr>
          <w:jc w:val="center"/>
        </w:trPr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Trombone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20min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52F" w:rsidRDefault="009037E6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30min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61352F" w:rsidRDefault="0061352F">
            <w:pPr>
              <w:jc w:val="center"/>
              <w:rPr>
                <w:rFonts w:ascii="Helvetica" w:hAnsi="Helvetica"/>
                <w:sz w:val="26"/>
                <w:szCs w:val="26"/>
              </w:rPr>
            </w:pPr>
          </w:p>
        </w:tc>
      </w:tr>
    </w:tbl>
    <w:p w:rsidR="0061352F" w:rsidRDefault="0061352F"/>
    <w:p w:rsidR="0061352F" w:rsidRDefault="009037E6">
      <w:pPr>
        <w:pStyle w:val="ListParagraph"/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If the instrument you require is not listed above, please contact the Head of Creative Arts directly who will look into the possibility of arranging provision.</w:t>
      </w:r>
    </w:p>
    <w:p w:rsidR="0061352F" w:rsidRDefault="0061352F">
      <w:pPr>
        <w:rPr>
          <w:rFonts w:ascii="Helvetica" w:hAnsi="Helvetica"/>
          <w:szCs w:val="22"/>
        </w:rPr>
      </w:pPr>
    </w:p>
    <w:p w:rsidR="0061352F" w:rsidRDefault="009037E6">
      <w:pPr>
        <w:pStyle w:val="ListParagraph"/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On signing this form, you agree to the terms and conditions laid out in the contract for instrumental / vocal tuition (7</w:t>
      </w:r>
      <w:r>
        <w:rPr>
          <w:rFonts w:ascii="Helvetica" w:hAnsi="Helvetica"/>
          <w:szCs w:val="22"/>
          <w:vertAlign w:val="superscript"/>
        </w:rPr>
        <w:t>th</w:t>
      </w:r>
      <w:r>
        <w:rPr>
          <w:rFonts w:ascii="Helvetica" w:hAnsi="Helvetica"/>
          <w:szCs w:val="22"/>
        </w:rPr>
        <w:t xml:space="preserve"> edition) and acknowledge that fees are payable a term in advance with payment due by the 2</w:t>
      </w:r>
      <w:r>
        <w:rPr>
          <w:rFonts w:ascii="Helvetica" w:hAnsi="Helvetica"/>
          <w:szCs w:val="22"/>
          <w:vertAlign w:val="superscript"/>
        </w:rPr>
        <w:t>nd</w:t>
      </w:r>
      <w:r>
        <w:rPr>
          <w:rFonts w:ascii="Helvetica" w:hAnsi="Helvetica"/>
          <w:szCs w:val="22"/>
        </w:rPr>
        <w:t xml:space="preserve"> scheduled lesson further to the issue of an invoice. </w:t>
      </w:r>
    </w:p>
    <w:p w:rsidR="0061352F" w:rsidRDefault="0061352F">
      <w:pPr>
        <w:pStyle w:val="ListParagraph"/>
        <w:rPr>
          <w:rFonts w:ascii="Helvetica" w:hAnsi="Helvetica"/>
          <w:szCs w:val="22"/>
        </w:rPr>
      </w:pPr>
    </w:p>
    <w:p w:rsidR="0061352F" w:rsidRDefault="009037E6">
      <w:pPr>
        <w:pStyle w:val="ListParagraph"/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>Please note: this is a rolling contract</w:t>
      </w:r>
      <w:r>
        <w:rPr>
          <w:rFonts w:ascii="Helvetica" w:hAnsi="Helvetica"/>
          <w:szCs w:val="22"/>
        </w:rPr>
        <w:t>. Please refer to the contract for the respective notices required for cancellation. Tuition timetables are located in the PAS corridors.</w:t>
      </w:r>
    </w:p>
    <w:p w:rsidR="0061352F" w:rsidRDefault="0061352F">
      <w:pPr>
        <w:ind w:left="360" w:hanging="360"/>
        <w:rPr>
          <w:rFonts w:ascii="Helvetica" w:hAnsi="Helvetica"/>
          <w:szCs w:val="22"/>
        </w:rPr>
      </w:pPr>
    </w:p>
    <w:p w:rsidR="0061352F" w:rsidRDefault="0061352F">
      <w:pPr>
        <w:ind w:left="360" w:hanging="360"/>
        <w:rPr>
          <w:rFonts w:ascii="Helvetica" w:hAnsi="Helvetica"/>
          <w:b/>
          <w:szCs w:val="22"/>
        </w:rPr>
      </w:pPr>
    </w:p>
    <w:p w:rsidR="0061352F" w:rsidRDefault="009037E6">
      <w:pPr>
        <w:ind w:left="360" w:hanging="36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Student’s name: ______________________    Form: ______________________</w:t>
      </w:r>
    </w:p>
    <w:p w:rsidR="0061352F" w:rsidRDefault="0061352F">
      <w:pPr>
        <w:rPr>
          <w:rFonts w:ascii="Helvetica" w:hAnsi="Helvetica"/>
          <w:b/>
          <w:szCs w:val="22"/>
        </w:rPr>
      </w:pPr>
    </w:p>
    <w:p w:rsidR="0061352F" w:rsidRDefault="0061352F">
      <w:pPr>
        <w:rPr>
          <w:rFonts w:ascii="Helvetica" w:hAnsi="Helvetica"/>
          <w:b/>
          <w:szCs w:val="22"/>
        </w:rPr>
      </w:pPr>
    </w:p>
    <w:p w:rsidR="0061352F" w:rsidRDefault="009037E6">
      <w:pPr>
        <w:ind w:left="360" w:hanging="36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Signed: ______________________    Relationship to Student: ______________________   Date: ______________________</w:t>
      </w:r>
    </w:p>
    <w:sectPr w:rsidR="0061352F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55"/>
    <w:multiLevelType w:val="hybridMultilevel"/>
    <w:tmpl w:val="F8662E1A"/>
    <w:lvl w:ilvl="0" w:tplc="4E02024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F"/>
    <w:rsid w:val="00374D80"/>
    <w:rsid w:val="0061352F"/>
    <w:rsid w:val="009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EB51-83D6-4AD1-865F-F24A6C7B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7F408C44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Garstang Community Academy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Garratt</dc:creator>
  <cp:lastModifiedBy>Clare Whittingham</cp:lastModifiedBy>
  <cp:revision>2</cp:revision>
  <cp:lastPrinted>2015-05-11T09:39:00Z</cp:lastPrinted>
  <dcterms:created xsi:type="dcterms:W3CDTF">2017-06-23T08:59:00Z</dcterms:created>
  <dcterms:modified xsi:type="dcterms:W3CDTF">2017-06-23T08:59:00Z</dcterms:modified>
</cp:coreProperties>
</file>